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E06E13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92"/>
      </w:tblGrid>
      <w:tr w:rsidR="004D3BC8" w:rsidRPr="00742D4E" w:rsidTr="00B1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:rsidR="002C3052" w:rsidRPr="002C3052" w:rsidRDefault="002C3052" w:rsidP="002C3052">
            <w:pPr>
              <w:spacing w:before="0"/>
              <w:ind w:left="-105" w:firstLine="0"/>
            </w:pPr>
            <w:r w:rsidRPr="002C3052">
              <w:t>О внесен</w:t>
            </w:r>
            <w:r w:rsidR="00160543">
              <w:t xml:space="preserve">ии изменений в приказ комитета </w:t>
            </w:r>
            <w:r w:rsidRPr="002C3052">
              <w:t>транспорта и автомобильных дорог Курской области от 09.07.2021 № 169</w:t>
            </w:r>
            <w:r w:rsidR="00160543">
              <w:t xml:space="preserve"> </w:t>
            </w:r>
          </w:p>
          <w:p w:rsidR="004D3BC8" w:rsidRPr="00742D4E" w:rsidRDefault="004D3BC8" w:rsidP="00935245">
            <w:pPr>
              <w:spacing w:before="0"/>
              <w:ind w:left="-105" w:firstLine="0"/>
            </w:pPr>
          </w:p>
        </w:tc>
      </w:tr>
    </w:tbl>
    <w:p w:rsidR="001B3C9F" w:rsidRDefault="001B3C9F" w:rsidP="005478E9">
      <w:pPr>
        <w:spacing w:before="0"/>
        <w:ind w:firstLine="720"/>
      </w:pPr>
      <w:r w:rsidRPr="00D80802">
        <w:t xml:space="preserve">В соответствии с </w:t>
      </w:r>
      <w:r w:rsidR="005478E9">
        <w:t xml:space="preserve">постановлением Администрации Курской области </w:t>
      </w:r>
      <w:r w:rsidR="005478E9">
        <w:br/>
        <w:t>от 31.08.2023 № 11-па «О внесении изменений в постановление  Администрации Курской области от 15.10.2010 № 480-па»</w:t>
      </w:r>
      <w:r w:rsidR="002C3E1F">
        <w:t xml:space="preserve">, </w:t>
      </w:r>
    </w:p>
    <w:p w:rsidR="002C3E1F" w:rsidRDefault="002C3E1F" w:rsidP="002C3E1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5478E9" w:rsidRDefault="00145A98" w:rsidP="00CA2384">
      <w:pPr>
        <w:pStyle w:val="aa"/>
        <w:spacing w:before="0"/>
        <w:ind w:left="0" w:firstLine="709"/>
      </w:pPr>
      <w:r w:rsidRPr="00742D4E">
        <w:t xml:space="preserve">1. </w:t>
      </w:r>
      <w:r w:rsidR="005478E9" w:rsidRPr="005478E9">
        <w:t xml:space="preserve">В Положение о </w:t>
      </w:r>
      <w:r w:rsidR="005478E9">
        <w:t>к</w:t>
      </w:r>
      <w:r w:rsidR="005478E9" w:rsidRPr="005478E9">
        <w:t xml:space="preserve">омиссии </w:t>
      </w:r>
      <w:r w:rsidR="005478E9">
        <w:t xml:space="preserve">по соблюдению требований к служебному поведению государственных гражданских служащих Курской области </w:t>
      </w:r>
      <w:r w:rsidR="005478E9">
        <w:br/>
        <w:t xml:space="preserve">и руководителей государственных учреждений Курской области, </w:t>
      </w:r>
      <w:r w:rsidR="005478E9">
        <w:br/>
        <w:t xml:space="preserve">в отношении которых Министерство транспорта и автомобильных дорог Курской области осуществляет функции и полномочия учредителя, </w:t>
      </w:r>
      <w:r w:rsidR="005478E9">
        <w:br/>
        <w:t xml:space="preserve">и урегулированию конфликта интересов в Министерстве транспорта </w:t>
      </w:r>
      <w:r w:rsidR="005478E9">
        <w:br/>
        <w:t xml:space="preserve">и автомобильных дорог Курской области (далее – Комиссия), утвержденное приказом комитета транспорта и автомобильных дорог Курской области </w:t>
      </w:r>
      <w:r w:rsidR="005478E9">
        <w:br/>
        <w:t xml:space="preserve">от 09.07.2021 № 169 «Об образовании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</w:t>
      </w:r>
      <w:r w:rsidR="005478E9">
        <w:br/>
        <w:t xml:space="preserve">в отношении которых Министерство транспорта и автомобильных дорог Курской области осуществляет функции и полномочия учредителя, </w:t>
      </w:r>
      <w:r w:rsidR="005478E9">
        <w:br/>
        <w:t xml:space="preserve">и урегулированию конфликта интересов в Министерстве транспорта </w:t>
      </w:r>
      <w:r w:rsidR="005478E9">
        <w:br/>
        <w:t>и автомобильных дорог Курской области» (в редакции приказов от 24.08.2022 № 193, от 30.12.2022 № 344), внести следующие изменения:</w:t>
      </w:r>
    </w:p>
    <w:p w:rsidR="005478E9" w:rsidRDefault="00CA2384" w:rsidP="00CA2384">
      <w:pPr>
        <w:adjustRightInd w:val="0"/>
        <w:spacing w:before="0"/>
        <w:ind w:firstLine="709"/>
      </w:pPr>
      <w:r>
        <w:t xml:space="preserve">1) </w:t>
      </w:r>
      <w:r w:rsidRPr="00CA2384">
        <w:t xml:space="preserve">в пункте 2 после слов </w:t>
      </w:r>
      <w:r>
        <w:t>«</w:t>
      </w:r>
      <w:r w:rsidRPr="00CA2384">
        <w:t>законами Курской области,</w:t>
      </w:r>
      <w:r>
        <w:t>»</w:t>
      </w:r>
      <w:r w:rsidRPr="00CA2384">
        <w:t xml:space="preserve"> дополнить словами </w:t>
      </w:r>
      <w:r>
        <w:t>«постановлениями Губернатора Курской области, Правительства Курской области, Администрации Курской области,»</w:t>
      </w:r>
      <w:r w:rsidR="007644E1">
        <w:t>;</w:t>
      </w:r>
      <w:bookmarkStart w:id="0" w:name="_GoBack"/>
      <w:bookmarkEnd w:id="0"/>
    </w:p>
    <w:p w:rsidR="005478E9" w:rsidRDefault="00CA2384" w:rsidP="004542A6">
      <w:pPr>
        <w:spacing w:before="0"/>
        <w:ind w:firstLine="709"/>
      </w:pPr>
      <w:r>
        <w:lastRenderedPageBreak/>
        <w:t xml:space="preserve">2) </w:t>
      </w:r>
      <w:r w:rsidRPr="00CA2384">
        <w:t xml:space="preserve">пункт 15.5 после слов </w:t>
      </w:r>
      <w:r>
        <w:t>«</w:t>
      </w:r>
      <w:r w:rsidRPr="00CA2384">
        <w:t>специально на то уполномоченный,</w:t>
      </w:r>
      <w:r>
        <w:t>»</w:t>
      </w:r>
      <w:r w:rsidRPr="00CA2384">
        <w:t xml:space="preserve"> дополнить словами </w:t>
      </w:r>
      <w:r>
        <w:t>«</w:t>
      </w:r>
      <w:r w:rsidRPr="00CA2384">
        <w:t>иное уполномоченное лицо,</w:t>
      </w:r>
      <w:r>
        <w:t>»</w:t>
      </w:r>
      <w:r w:rsidRPr="00CA2384">
        <w:t>;</w:t>
      </w:r>
    </w:p>
    <w:p w:rsidR="00CA2384" w:rsidRDefault="00061EDA" w:rsidP="004542A6">
      <w:pPr>
        <w:spacing w:before="0"/>
        <w:ind w:firstLine="709"/>
      </w:pPr>
      <w:r>
        <w:t xml:space="preserve">3) </w:t>
      </w:r>
      <w:r w:rsidRPr="00061EDA">
        <w:t xml:space="preserve">подпункты </w:t>
      </w:r>
      <w:r>
        <w:t>«</w:t>
      </w:r>
      <w:r w:rsidRPr="00061EDA">
        <w:t>а</w:t>
      </w:r>
      <w:r>
        <w:t>»</w:t>
      </w:r>
      <w:r w:rsidRPr="00061EDA">
        <w:t xml:space="preserve">, </w:t>
      </w:r>
      <w:r>
        <w:t>«</w:t>
      </w:r>
      <w:r w:rsidRPr="00061EDA">
        <w:t>б</w:t>
      </w:r>
      <w:r>
        <w:t>»</w:t>
      </w:r>
      <w:r w:rsidRPr="00061EDA">
        <w:t xml:space="preserve">, </w:t>
      </w:r>
      <w:r>
        <w:t>«</w:t>
      </w:r>
      <w:r w:rsidRPr="00061EDA">
        <w:t>д</w:t>
      </w:r>
      <w:r>
        <w:t>»</w:t>
      </w:r>
      <w:r w:rsidRPr="00061EDA">
        <w:t xml:space="preserve"> пункта 29 после слова </w:t>
      </w:r>
      <w:r>
        <w:t>«</w:t>
      </w:r>
      <w:r w:rsidRPr="00061EDA">
        <w:t>отчества</w:t>
      </w:r>
      <w:r>
        <w:t>»</w:t>
      </w:r>
      <w:r w:rsidRPr="00061EDA">
        <w:t xml:space="preserve"> дополнить словами </w:t>
      </w:r>
      <w:r>
        <w:t>«</w:t>
      </w:r>
      <w:r w:rsidRPr="00061EDA">
        <w:t>(при наличии)</w:t>
      </w:r>
      <w:r>
        <w:t>».</w:t>
      </w:r>
    </w:p>
    <w:p w:rsidR="00AD49FF" w:rsidRPr="00742D4E" w:rsidRDefault="00061EDA" w:rsidP="006D10EE">
      <w:pPr>
        <w:tabs>
          <w:tab w:val="left" w:pos="993"/>
        </w:tabs>
        <w:spacing w:before="0"/>
        <w:ind w:firstLine="709"/>
      </w:pPr>
      <w:r>
        <w:t>2</w:t>
      </w:r>
      <w:r w:rsidR="00D565E1" w:rsidRPr="00742D4E">
        <w:t>. Приказ вступает в силу со дня его подписания.</w:t>
      </w:r>
    </w:p>
    <w:p w:rsidR="00D565E1" w:rsidRPr="00742D4E" w:rsidRDefault="00061EDA" w:rsidP="00134E55">
      <w:pPr>
        <w:tabs>
          <w:tab w:val="left" w:pos="993"/>
        </w:tabs>
        <w:spacing w:before="0"/>
        <w:ind w:firstLine="709"/>
      </w:pPr>
      <w:r>
        <w:t>3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22"/>
        <w:gridCol w:w="4634"/>
      </w:tblGrid>
      <w:tr w:rsidR="00542D80" w:rsidRPr="00742D4E" w:rsidTr="00E14A7F">
        <w:trPr>
          <w:trHeight w:val="549"/>
        </w:trPr>
        <w:tc>
          <w:tcPr>
            <w:tcW w:w="4722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634" w:type="dxa"/>
          </w:tcPr>
          <w:p w:rsidR="00542D80" w:rsidRPr="00742D4E" w:rsidRDefault="00D565E1" w:rsidP="00061EDA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E14A7F">
              <w:t xml:space="preserve"> </w:t>
            </w:r>
            <w:r w:rsidR="00061EDA">
              <w:t>А.А. Замараев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 w:rsidSect="00FA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701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84" w:rsidRDefault="00CA2384">
      <w:r>
        <w:separator/>
      </w:r>
    </w:p>
  </w:endnote>
  <w:endnote w:type="continuationSeparator" w:id="0">
    <w:p w:rsidR="00CA2384" w:rsidRDefault="00C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Default="00CA23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Default="00CA23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Default="00CA23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84" w:rsidRDefault="00CA2384">
      <w:r>
        <w:separator/>
      </w:r>
    </w:p>
  </w:footnote>
  <w:footnote w:type="continuationSeparator" w:id="0">
    <w:p w:rsidR="00CA2384" w:rsidRDefault="00CA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Default="00CA2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Pr="00CD3F63" w:rsidRDefault="00CA2384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84" w:rsidRDefault="00CA23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61988"/>
    <w:rsid w:val="00061EDA"/>
    <w:rsid w:val="000F40A9"/>
    <w:rsid w:val="001053CC"/>
    <w:rsid w:val="00120AD9"/>
    <w:rsid w:val="00134E55"/>
    <w:rsid w:val="00145A98"/>
    <w:rsid w:val="00160543"/>
    <w:rsid w:val="001654F1"/>
    <w:rsid w:val="0018487E"/>
    <w:rsid w:val="00191780"/>
    <w:rsid w:val="001B3C9F"/>
    <w:rsid w:val="00217B7E"/>
    <w:rsid w:val="00225A7D"/>
    <w:rsid w:val="002350E1"/>
    <w:rsid w:val="00253B92"/>
    <w:rsid w:val="002924A7"/>
    <w:rsid w:val="00294731"/>
    <w:rsid w:val="002C3052"/>
    <w:rsid w:val="002C3E1F"/>
    <w:rsid w:val="00336490"/>
    <w:rsid w:val="003657A3"/>
    <w:rsid w:val="00371F4B"/>
    <w:rsid w:val="003926A1"/>
    <w:rsid w:val="003A2D90"/>
    <w:rsid w:val="003B4C90"/>
    <w:rsid w:val="003C5902"/>
    <w:rsid w:val="003E32C6"/>
    <w:rsid w:val="004542A6"/>
    <w:rsid w:val="004D3BC8"/>
    <w:rsid w:val="004D3C0A"/>
    <w:rsid w:val="00520463"/>
    <w:rsid w:val="00542D80"/>
    <w:rsid w:val="005478E9"/>
    <w:rsid w:val="005C6759"/>
    <w:rsid w:val="00602811"/>
    <w:rsid w:val="00605F25"/>
    <w:rsid w:val="006A5ACE"/>
    <w:rsid w:val="006C1BED"/>
    <w:rsid w:val="006D10EE"/>
    <w:rsid w:val="007118EC"/>
    <w:rsid w:val="00742D4E"/>
    <w:rsid w:val="00754D13"/>
    <w:rsid w:val="007644E1"/>
    <w:rsid w:val="00777417"/>
    <w:rsid w:val="0078706A"/>
    <w:rsid w:val="00787A77"/>
    <w:rsid w:val="007B4275"/>
    <w:rsid w:val="00894589"/>
    <w:rsid w:val="00921069"/>
    <w:rsid w:val="00935245"/>
    <w:rsid w:val="00941CD5"/>
    <w:rsid w:val="009A1C31"/>
    <w:rsid w:val="009A6FAC"/>
    <w:rsid w:val="009C53FD"/>
    <w:rsid w:val="009F5A23"/>
    <w:rsid w:val="009F63CB"/>
    <w:rsid w:val="00A0011A"/>
    <w:rsid w:val="00A1688F"/>
    <w:rsid w:val="00A43166"/>
    <w:rsid w:val="00A529AA"/>
    <w:rsid w:val="00AD3FB9"/>
    <w:rsid w:val="00AD49FF"/>
    <w:rsid w:val="00B12C51"/>
    <w:rsid w:val="00B43EDB"/>
    <w:rsid w:val="00B541CB"/>
    <w:rsid w:val="00B55624"/>
    <w:rsid w:val="00BA262B"/>
    <w:rsid w:val="00BA53A4"/>
    <w:rsid w:val="00C61E8D"/>
    <w:rsid w:val="00C636C6"/>
    <w:rsid w:val="00C66CB7"/>
    <w:rsid w:val="00CA2384"/>
    <w:rsid w:val="00CC1A34"/>
    <w:rsid w:val="00CD3F63"/>
    <w:rsid w:val="00CD49A7"/>
    <w:rsid w:val="00D023F8"/>
    <w:rsid w:val="00D039BD"/>
    <w:rsid w:val="00D17442"/>
    <w:rsid w:val="00D565E1"/>
    <w:rsid w:val="00D65ED4"/>
    <w:rsid w:val="00DA033A"/>
    <w:rsid w:val="00DC3795"/>
    <w:rsid w:val="00E057AD"/>
    <w:rsid w:val="00E06E13"/>
    <w:rsid w:val="00E14A7F"/>
    <w:rsid w:val="00E23B39"/>
    <w:rsid w:val="00E34513"/>
    <w:rsid w:val="00E37C49"/>
    <w:rsid w:val="00E52D69"/>
    <w:rsid w:val="00E73B4D"/>
    <w:rsid w:val="00F1163A"/>
    <w:rsid w:val="00F22BB0"/>
    <w:rsid w:val="00FA084C"/>
    <w:rsid w:val="00FA554D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643D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251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2023-10-30T14:03:00Z</dcterms:created>
  <dcterms:modified xsi:type="dcterms:W3CDTF">2023-11-01T08:43:00Z</dcterms:modified>
  <cp:category/>
</cp:coreProperties>
</file>